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CA" w:rsidRDefault="00EE46CA" w:rsidP="008C4E31">
      <w:pPr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</w:pPr>
      <w:r w:rsidRPr="00C35137"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  <w:t>ПР</w:t>
      </w:r>
      <w:r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  <w:t>И</w:t>
      </w:r>
      <w:r w:rsidRPr="00C35137"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  <w:t>ГЛАШЕНИЕ</w:t>
      </w:r>
      <w:r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  <w:t xml:space="preserve"> </w:t>
      </w:r>
    </w:p>
    <w:p w:rsidR="00EE46CA" w:rsidRDefault="00EE46CA" w:rsidP="008C4E31">
      <w:pPr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  <w:t>на бесплатное посещение выставки</w:t>
      </w:r>
    </w:p>
    <w:p w:rsidR="00EE46CA" w:rsidRDefault="00EE46CA" w:rsidP="008C4E31">
      <w:pPr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Шапрка Волгастрой.jpg" style="position:absolute;left:0;text-align:left;margin-left:21.15pt;margin-top:4.8pt;width:510.5pt;height:134.4pt;z-index:251658240;visibility:visible">
            <v:imagedata r:id="rId5" o:title=""/>
            <w10:anchorlock/>
          </v:shape>
        </w:pict>
      </w:r>
      <w:r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  <w:t xml:space="preserve"> </w:t>
      </w:r>
    </w:p>
    <w:p w:rsidR="00EE46CA" w:rsidRDefault="00EE46CA" w:rsidP="0033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</w:pPr>
    </w:p>
    <w:p w:rsidR="00EE46CA" w:rsidRDefault="00EE46CA" w:rsidP="0033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</w:pPr>
    </w:p>
    <w:p w:rsidR="00EE46CA" w:rsidRDefault="00EE46CA" w:rsidP="0033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</w:pPr>
    </w:p>
    <w:p w:rsidR="00EE46CA" w:rsidRPr="00C35137" w:rsidRDefault="00EE46CA" w:rsidP="0033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pacing w:val="20"/>
          <w:sz w:val="48"/>
          <w:szCs w:val="48"/>
        </w:rPr>
      </w:pPr>
    </w:p>
    <w:p w:rsidR="00EE46CA" w:rsidRDefault="00EE46CA" w:rsidP="00335E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46CA" w:rsidRDefault="00EE46CA" w:rsidP="00335E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46CA" w:rsidRPr="008C4E31" w:rsidRDefault="00EE46CA" w:rsidP="008C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1">
        <w:rPr>
          <w:rFonts w:ascii="Times New Roman" w:hAnsi="Times New Roman" w:cs="Times New Roman"/>
          <w:sz w:val="28"/>
          <w:szCs w:val="28"/>
        </w:rPr>
        <w:t>В Казани с 26 по 29 апреля 2016 года в выставочном центре «Казанская ярмарка» пройдет XXI 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4E31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4E31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8C4E31">
        <w:rPr>
          <w:rFonts w:ascii="Times New Roman" w:hAnsi="Times New Roman" w:cs="Times New Roman"/>
          <w:sz w:val="28"/>
          <w:szCs w:val="28"/>
        </w:rPr>
        <w:t>ВОЛГАСТРОЙЭКСПО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46CA" w:rsidRPr="008C4E31" w:rsidRDefault="00EE46CA" w:rsidP="00AA4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1">
        <w:rPr>
          <w:rFonts w:ascii="Times New Roman" w:hAnsi="Times New Roman" w:cs="Times New Roman"/>
          <w:sz w:val="28"/>
          <w:szCs w:val="28"/>
        </w:rPr>
        <w:t xml:space="preserve">Экспозиция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8C4E31">
        <w:rPr>
          <w:rFonts w:ascii="Times New Roman" w:hAnsi="Times New Roman" w:cs="Times New Roman"/>
          <w:sz w:val="28"/>
          <w:szCs w:val="28"/>
        </w:rPr>
        <w:t xml:space="preserve"> охватывает широкий спектр направлений строительной отрасли: домостроение, изоляционные материалы, инженерные сети,  отделочные материалы, проектирование, архитектура, дизайн помещений, безопасность, станки, оборудование для строительства, инструмент, строительная химия и материалы, строительно-дорожная техника, строительные конструкции, трубы, трубопроводная арматура, электрооборудование, электро-, теплоснабжение, лаки, краски, услуги в строительной сфере и многое другое.</w:t>
      </w:r>
    </w:p>
    <w:p w:rsidR="00EE46CA" w:rsidRDefault="00EE46CA" w:rsidP="008C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1">
        <w:rPr>
          <w:rFonts w:ascii="Times New Roman" w:hAnsi="Times New Roman" w:cs="Times New Roman"/>
          <w:sz w:val="28"/>
          <w:szCs w:val="28"/>
        </w:rPr>
        <w:t xml:space="preserve">В рамках деловой программы выставки состоятся конференции, круглые столы, семинары, конкурсы и другие мероприятия, которые соберут представителей министерств, ведомств, руководителей предприятий, профессионалов строительной и смежных областей. </w:t>
      </w:r>
    </w:p>
    <w:p w:rsidR="00EE46CA" w:rsidRPr="003753FB" w:rsidRDefault="00EE46CA" w:rsidP="008C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10880"/>
      </w:tblGrid>
      <w:tr w:rsidR="00EE46CA" w:rsidRPr="00285A67">
        <w:tc>
          <w:tcPr>
            <w:tcW w:w="10880" w:type="dxa"/>
          </w:tcPr>
          <w:p w:rsidR="00EE46CA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53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Место проведения:</w:t>
            </w:r>
            <w:r w:rsidRPr="003753FB">
              <w:rPr>
                <w:rFonts w:ascii="Times New Roman" w:hAnsi="Times New Roman" w:cs="Times New Roman"/>
                <w:sz w:val="32"/>
                <w:szCs w:val="32"/>
              </w:rPr>
              <w:t xml:space="preserve"> Россия, г.Казань, Оренбургский тракт, 8, </w:t>
            </w:r>
          </w:p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Выставочный центр </w:t>
            </w:r>
            <w:r w:rsidRPr="003753FB">
              <w:rPr>
                <w:rFonts w:ascii="Times New Roman" w:hAnsi="Times New Roman" w:cs="Times New Roman"/>
                <w:sz w:val="32"/>
                <w:szCs w:val="32"/>
              </w:rPr>
              <w:t xml:space="preserve"> «Казанская ярмарка»</w:t>
            </w:r>
          </w:p>
        </w:tc>
      </w:tr>
      <w:tr w:rsidR="00EE46CA" w:rsidRPr="00285A67">
        <w:tc>
          <w:tcPr>
            <w:tcW w:w="10880" w:type="dxa"/>
          </w:tcPr>
          <w:p w:rsidR="00EE46CA" w:rsidRPr="003753FB" w:rsidRDefault="00EE46CA" w:rsidP="00E41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3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Павильон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</w:t>
            </w:r>
            <w:r w:rsidRPr="003753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1, </w:t>
            </w:r>
            <w:r w:rsidRPr="003753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2, открытая площадка</w:t>
            </w:r>
          </w:p>
        </w:tc>
      </w:tr>
      <w:tr w:rsidR="00EE46CA" w:rsidRPr="00285A67">
        <w:tc>
          <w:tcPr>
            <w:tcW w:w="10880" w:type="dxa"/>
          </w:tcPr>
          <w:p w:rsidR="00EE46CA" w:rsidRPr="003753FB" w:rsidRDefault="00EE46CA" w:rsidP="00AA4BE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53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проведения:</w:t>
            </w:r>
            <w:r w:rsidRPr="003753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26-28 апреля </w:t>
            </w:r>
            <w:r w:rsidRPr="003753FB">
              <w:rPr>
                <w:rFonts w:ascii="Times New Roman" w:hAnsi="Times New Roman" w:cs="Times New Roman"/>
                <w:sz w:val="32"/>
                <w:szCs w:val="32"/>
              </w:rPr>
              <w:t xml:space="preserve">с 10:00 до 17:00,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 апреля</w:t>
            </w:r>
            <w:r w:rsidRPr="003753FB">
              <w:rPr>
                <w:rFonts w:ascii="Times New Roman" w:hAnsi="Times New Roman" w:cs="Times New Roman"/>
                <w:sz w:val="32"/>
                <w:szCs w:val="32"/>
              </w:rPr>
              <w:t xml:space="preserve"> с 10:00 до 15:00</w:t>
            </w:r>
          </w:p>
        </w:tc>
      </w:tr>
    </w:tbl>
    <w:p w:rsidR="00EE46CA" w:rsidRPr="00BE5342" w:rsidRDefault="00EE46CA" w:rsidP="0059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CA" w:rsidRPr="008C4E31" w:rsidRDefault="00EE46CA" w:rsidP="005938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E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Внимание! </w:t>
      </w:r>
      <w:r w:rsidRPr="008C4E31">
        <w:rPr>
          <w:rFonts w:ascii="Times New Roman" w:hAnsi="Times New Roman" w:cs="Times New Roman"/>
          <w:color w:val="FF0000"/>
          <w:sz w:val="24"/>
          <w:szCs w:val="24"/>
        </w:rPr>
        <w:t xml:space="preserve">Для того чтобы  посетить нашу выставку бесплатно нужно предъявить данное приглашение с заполненным контактным блоком на входе и обменять его на пропуск посетителя! </w:t>
      </w:r>
      <w:r w:rsidRPr="008C4E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повторном посещении выставки просим иметь при себе копию данного приглашения в заполненном виде</w:t>
      </w:r>
      <w:r w:rsidRPr="008C4E3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46CA" w:rsidRPr="005938AE" w:rsidRDefault="00EE46CA" w:rsidP="005938A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1915"/>
        <w:gridCol w:w="1701"/>
        <w:gridCol w:w="2524"/>
        <w:gridCol w:w="1198"/>
        <w:gridCol w:w="754"/>
        <w:gridCol w:w="2896"/>
        <w:gridCol w:w="106"/>
      </w:tblGrid>
      <w:tr w:rsidR="00EE46CA" w:rsidTr="007E20EA">
        <w:tc>
          <w:tcPr>
            <w:tcW w:w="11094" w:type="dxa"/>
            <w:gridSpan w:val="7"/>
          </w:tcPr>
          <w:p w:rsidR="00EE46CA" w:rsidRPr="003753FB" w:rsidRDefault="00EE46CA" w:rsidP="00AA4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Контактные данные посетителя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 «Волгастройэкспо»</w:t>
            </w:r>
          </w:p>
        </w:tc>
      </w:tr>
      <w:tr w:rsidR="00EE46CA" w:rsidRPr="00285A67" w:rsidTr="007E20EA">
        <w:tc>
          <w:tcPr>
            <w:tcW w:w="1915" w:type="dxa"/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3FB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Pr="003753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37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25" w:type="dxa"/>
            <w:gridSpan w:val="2"/>
            <w:tcBorders>
              <w:bottom w:val="single" w:sz="4" w:space="0" w:color="auto"/>
            </w:tcBorders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3FB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  <w:r w:rsidRPr="003753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CA" w:rsidRPr="00285A67" w:rsidTr="007E20EA">
        <w:tc>
          <w:tcPr>
            <w:tcW w:w="1915" w:type="dxa"/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3F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3753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3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753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CA" w:rsidRPr="00285A67" w:rsidTr="007E20EA">
        <w:tc>
          <w:tcPr>
            <w:tcW w:w="1915" w:type="dxa"/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53FB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  <w:r w:rsidRPr="003753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53F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3753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CA" w:rsidRPr="003753FB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CA" w:rsidRPr="00285A67" w:rsidTr="003E3AA8">
        <w:tc>
          <w:tcPr>
            <w:tcW w:w="3616" w:type="dxa"/>
            <w:gridSpan w:val="2"/>
            <w:vAlign w:val="center"/>
          </w:tcPr>
          <w:p w:rsidR="00EE46CA" w:rsidRPr="004D11F2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F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D11F2">
              <w:rPr>
                <w:rFonts w:ascii="Times New Roman" w:hAnsi="Times New Roman" w:cs="Times New Roman"/>
                <w:sz w:val="20"/>
                <w:szCs w:val="20"/>
              </w:rPr>
              <w:t xml:space="preserve"> (индекс, город, улица, № дома)</w:t>
            </w:r>
          </w:p>
        </w:tc>
        <w:tc>
          <w:tcPr>
            <w:tcW w:w="7478" w:type="dxa"/>
            <w:gridSpan w:val="5"/>
            <w:tcBorders>
              <w:bottom w:val="single" w:sz="4" w:space="0" w:color="auto"/>
            </w:tcBorders>
            <w:vAlign w:val="center"/>
          </w:tcPr>
          <w:p w:rsidR="00EE46CA" w:rsidRPr="004D11F2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CA" w:rsidRPr="00285A67" w:rsidTr="003E3AA8">
        <w:tc>
          <w:tcPr>
            <w:tcW w:w="3616" w:type="dxa"/>
            <w:gridSpan w:val="2"/>
            <w:vAlign w:val="center"/>
          </w:tcPr>
          <w:p w:rsidR="00EE46CA" w:rsidRPr="004D11F2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8C4E31">
              <w:rPr>
                <w:rFonts w:ascii="Times New Roman" w:hAnsi="Times New Roman" w:cs="Times New Roman"/>
                <w:sz w:val="20"/>
                <w:szCs w:val="20"/>
              </w:rPr>
              <w:t>поля обязательные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</w:t>
            </w:r>
          </w:p>
        </w:tc>
        <w:tc>
          <w:tcPr>
            <w:tcW w:w="7478" w:type="dxa"/>
            <w:gridSpan w:val="5"/>
            <w:vAlign w:val="center"/>
          </w:tcPr>
          <w:p w:rsidR="00EE46CA" w:rsidRPr="004D11F2" w:rsidRDefault="00EE46CA" w:rsidP="007E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√ </w:t>
            </w:r>
            <w:r w:rsidRPr="008C4E31">
              <w:rPr>
                <w:rFonts w:ascii="Times New Roman" w:hAnsi="Times New Roman" w:cs="Times New Roman"/>
                <w:sz w:val="20"/>
                <w:szCs w:val="20"/>
              </w:rPr>
              <w:t xml:space="preserve">  Я  даю согласие ОАО "Казанская ярмарка" на использование и  обработку своих персональных данных.</w:t>
            </w:r>
          </w:p>
        </w:tc>
      </w:tr>
      <w:tr w:rsidR="00EE46CA">
        <w:trPr>
          <w:gridAfter w:val="1"/>
          <w:wAfter w:w="106" w:type="dxa"/>
        </w:trPr>
        <w:tc>
          <w:tcPr>
            <w:tcW w:w="7338" w:type="dxa"/>
            <w:gridSpan w:val="4"/>
            <w:vAlign w:val="bottom"/>
          </w:tcPr>
          <w:p w:rsidR="00EE46CA" w:rsidRPr="004D11F2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E46CA" w:rsidRPr="004D11F2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1F2">
              <w:rPr>
                <w:rFonts w:ascii="Times New Roman" w:hAnsi="Times New Roman" w:cs="Times New Roman"/>
                <w:b/>
                <w:bCs/>
              </w:rPr>
              <w:t>Я даю согласие на получение СМС-уведомлений на мобильный номер телефона о выставках  и ярмарках ОАО «Казанская ярмарка»</w:t>
            </w:r>
          </w:p>
        </w:tc>
        <w:tc>
          <w:tcPr>
            <w:tcW w:w="3650" w:type="dxa"/>
            <w:gridSpan w:val="2"/>
            <w:vAlign w:val="bottom"/>
          </w:tcPr>
          <w:p w:rsidR="00EE46CA" w:rsidRPr="004D11F2" w:rsidRDefault="00EE46CA" w:rsidP="004D1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_________________</w:t>
            </w:r>
          </w:p>
        </w:tc>
      </w:tr>
    </w:tbl>
    <w:p w:rsidR="00EE46CA" w:rsidRDefault="00EE46CA" w:rsidP="0033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CA" w:rsidRPr="005938AE" w:rsidRDefault="00EE46CA" w:rsidP="00335EDC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5938AE">
        <w:rPr>
          <w:rFonts w:ascii="Times New Roman" w:hAnsi="Times New Roman" w:cs="Times New Roman"/>
        </w:rPr>
        <w:t>Более подробную информацию о выставке (программа , список участников) вы можете получить на сайте</w:t>
      </w:r>
      <w:r w:rsidRPr="00AA4BE6">
        <w:rPr>
          <w:rStyle w:val="Hyperlink"/>
          <w:rFonts w:ascii="Times New Roman" w:hAnsi="Times New Roman"/>
          <w:u w:val="none"/>
        </w:rPr>
        <w:t xml:space="preserve"> </w:t>
      </w:r>
      <w:r w:rsidRPr="008C4E31">
        <w:rPr>
          <w:rStyle w:val="Hyperlink"/>
          <w:rFonts w:ascii="Times New Roman" w:hAnsi="Times New Roman"/>
          <w:u w:val="none"/>
        </w:rPr>
        <w:t xml:space="preserve">http://www.volgastroyexpo.ru/rus/ </w:t>
      </w:r>
      <w:r w:rsidRPr="00AA4BE6">
        <w:rPr>
          <w:rStyle w:val="Hyperlink"/>
          <w:rFonts w:ascii="Times New Roman" w:hAnsi="Times New Roman"/>
          <w:u w:val="none"/>
        </w:rPr>
        <w:t>(</w:t>
      </w:r>
      <w:r w:rsidRPr="005938AE">
        <w:rPr>
          <w:rFonts w:ascii="Times New Roman" w:hAnsi="Times New Roman" w:cs="Times New Roman"/>
        </w:rPr>
        <w:t>в разделе «О выставке») или на официальном сайте</w:t>
      </w:r>
      <w:r w:rsidRPr="005938AE">
        <w:rPr>
          <w:rFonts w:ascii="Times New Roman" w:hAnsi="Times New Roman" w:cs="Times New Roman"/>
          <w:color w:val="FF0000"/>
        </w:rPr>
        <w:t xml:space="preserve"> </w:t>
      </w:r>
      <w:hyperlink r:id="rId6" w:history="1">
        <w:r w:rsidRPr="005938AE">
          <w:rPr>
            <w:rStyle w:val="Hyperlink"/>
            <w:rFonts w:ascii="Times New Roman" w:hAnsi="Times New Roman"/>
          </w:rPr>
          <w:t>www.expokazan.ru</w:t>
        </w:r>
      </w:hyperlink>
      <w:r w:rsidRPr="005938AE">
        <w:rPr>
          <w:rFonts w:ascii="Times New Roman" w:hAnsi="Times New Roman" w:cs="Times New Roman"/>
          <w:color w:val="0000FF"/>
        </w:rPr>
        <w:t>.</w:t>
      </w:r>
    </w:p>
    <w:p w:rsidR="00EE46CA" w:rsidRPr="005938AE" w:rsidRDefault="00EE46CA" w:rsidP="00335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8AE">
        <w:rPr>
          <w:rFonts w:ascii="Times New Roman" w:hAnsi="Times New Roman" w:cs="Times New Roman"/>
        </w:rPr>
        <w:t>По вопросам  посещения Вы можете обратиться  по телефону (843)</w:t>
      </w:r>
      <w:r>
        <w:rPr>
          <w:rFonts w:ascii="Times New Roman" w:hAnsi="Times New Roman" w:cs="Times New Roman"/>
        </w:rPr>
        <w:t xml:space="preserve"> </w:t>
      </w:r>
      <w:r w:rsidRPr="005938AE">
        <w:rPr>
          <w:rFonts w:ascii="Times New Roman" w:hAnsi="Times New Roman" w:cs="Times New Roman"/>
        </w:rPr>
        <w:t xml:space="preserve">570-51-29 в отдел сопровождения выставочно-ярмарочных программ ВЦ «Казанская ярмарка», </w:t>
      </w:r>
      <w:r w:rsidRPr="005938AE">
        <w:rPr>
          <w:rFonts w:ascii="Times New Roman" w:hAnsi="Times New Roman" w:cs="Times New Roman"/>
          <w:lang w:val="en-US"/>
        </w:rPr>
        <w:t>e</w:t>
      </w:r>
      <w:r w:rsidRPr="005938AE">
        <w:rPr>
          <w:rFonts w:ascii="Times New Roman" w:hAnsi="Times New Roman" w:cs="Times New Roman"/>
        </w:rPr>
        <w:t>-</w:t>
      </w:r>
      <w:r w:rsidRPr="005938AE">
        <w:rPr>
          <w:rFonts w:ascii="Times New Roman" w:hAnsi="Times New Roman" w:cs="Times New Roman"/>
          <w:lang w:val="en-US"/>
        </w:rPr>
        <w:t>mail</w:t>
      </w:r>
      <w:r w:rsidRPr="005938AE">
        <w:rPr>
          <w:rFonts w:ascii="Times New Roman" w:hAnsi="Times New Roman" w:cs="Times New Roman"/>
        </w:rPr>
        <w:t xml:space="preserve">: </w:t>
      </w:r>
      <w:hyperlink r:id="rId7" w:history="1">
        <w:r w:rsidRPr="005938AE">
          <w:rPr>
            <w:rStyle w:val="Hyperlink"/>
            <w:rFonts w:ascii="Times New Roman" w:hAnsi="Times New Roman"/>
            <w:lang w:val="en-US"/>
          </w:rPr>
          <w:t>osvm</w:t>
        </w:r>
        <w:r w:rsidRPr="005938AE">
          <w:rPr>
            <w:rStyle w:val="Hyperlink"/>
            <w:rFonts w:ascii="Times New Roman" w:hAnsi="Times New Roman"/>
          </w:rPr>
          <w:t>@</w:t>
        </w:r>
        <w:r w:rsidRPr="005938AE">
          <w:rPr>
            <w:rStyle w:val="Hyperlink"/>
            <w:rFonts w:ascii="Times New Roman" w:hAnsi="Times New Roman"/>
            <w:lang w:val="en-US"/>
          </w:rPr>
          <w:t>expokazan</w:t>
        </w:r>
        <w:r w:rsidRPr="005938AE">
          <w:rPr>
            <w:rStyle w:val="Hyperlink"/>
            <w:rFonts w:ascii="Times New Roman" w:hAnsi="Times New Roman"/>
          </w:rPr>
          <w:t>.</w:t>
        </w:r>
        <w:r w:rsidRPr="005938AE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EE46CA" w:rsidRPr="005938AE" w:rsidRDefault="00EE46CA" w:rsidP="00335E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8AE">
        <w:rPr>
          <w:rFonts w:ascii="Times New Roman" w:hAnsi="Times New Roman" w:cs="Times New Roman"/>
          <w:b/>
          <w:bCs/>
        </w:rPr>
        <w:t>Будем рады видеть Вас! Выставочный центр «Казанская ярмарка»</w:t>
      </w:r>
    </w:p>
    <w:sectPr w:rsidR="00EE46CA" w:rsidRPr="005938AE" w:rsidSect="00BE5342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223"/>
    <w:multiLevelType w:val="hybridMultilevel"/>
    <w:tmpl w:val="5376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C5197"/>
    <w:multiLevelType w:val="hybridMultilevel"/>
    <w:tmpl w:val="5594A30A"/>
    <w:lvl w:ilvl="0" w:tplc="5300AEFA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67"/>
    <w:rsid w:val="0007516E"/>
    <w:rsid w:val="00103C43"/>
    <w:rsid w:val="0016536F"/>
    <w:rsid w:val="0021089F"/>
    <w:rsid w:val="00285A67"/>
    <w:rsid w:val="00290E44"/>
    <w:rsid w:val="00295BBD"/>
    <w:rsid w:val="002A70F1"/>
    <w:rsid w:val="002B7900"/>
    <w:rsid w:val="002C4499"/>
    <w:rsid w:val="00327D5B"/>
    <w:rsid w:val="00335EDC"/>
    <w:rsid w:val="003753FB"/>
    <w:rsid w:val="003765C5"/>
    <w:rsid w:val="00384CEC"/>
    <w:rsid w:val="003E3AA8"/>
    <w:rsid w:val="004B4F71"/>
    <w:rsid w:val="004C5ECC"/>
    <w:rsid w:val="004D11F2"/>
    <w:rsid w:val="004D471E"/>
    <w:rsid w:val="004D7DDF"/>
    <w:rsid w:val="004E15CB"/>
    <w:rsid w:val="004E58D7"/>
    <w:rsid w:val="004E69C8"/>
    <w:rsid w:val="004F70F1"/>
    <w:rsid w:val="005117A8"/>
    <w:rsid w:val="005165AC"/>
    <w:rsid w:val="005276F8"/>
    <w:rsid w:val="0057173E"/>
    <w:rsid w:val="00572501"/>
    <w:rsid w:val="005938AE"/>
    <w:rsid w:val="005A53C7"/>
    <w:rsid w:val="005E7C64"/>
    <w:rsid w:val="007E20EA"/>
    <w:rsid w:val="00865A4E"/>
    <w:rsid w:val="008A455A"/>
    <w:rsid w:val="008B3B43"/>
    <w:rsid w:val="008C4E31"/>
    <w:rsid w:val="00937024"/>
    <w:rsid w:val="00995558"/>
    <w:rsid w:val="009E766E"/>
    <w:rsid w:val="00A44A4D"/>
    <w:rsid w:val="00A53C61"/>
    <w:rsid w:val="00A549D4"/>
    <w:rsid w:val="00AA4BE6"/>
    <w:rsid w:val="00AF0352"/>
    <w:rsid w:val="00B036AA"/>
    <w:rsid w:val="00BB6B3F"/>
    <w:rsid w:val="00BE5342"/>
    <w:rsid w:val="00C35137"/>
    <w:rsid w:val="00C52D98"/>
    <w:rsid w:val="00D93199"/>
    <w:rsid w:val="00D9705A"/>
    <w:rsid w:val="00E41D21"/>
    <w:rsid w:val="00EA70B7"/>
    <w:rsid w:val="00EB292F"/>
    <w:rsid w:val="00ED7717"/>
    <w:rsid w:val="00EE46CA"/>
    <w:rsid w:val="00F04671"/>
    <w:rsid w:val="00FB6596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85A67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E44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E44"/>
    <w:pPr>
      <w:keepNext/>
      <w:ind w:left="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E4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0E4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0E4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0E44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0E4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E44"/>
    <w:rPr>
      <w:rFonts w:eastAsia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0E44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0E4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90E44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0E4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90E44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90E44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90E44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0E44"/>
    <w:rPr>
      <w:rFonts w:ascii="Cambria" w:hAnsi="Cambria" w:cs="Cambria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290E44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90E44"/>
    <w:rPr>
      <w:rFonts w:eastAsia="Times New Roman" w:cs="Times New Roman"/>
      <w:b/>
      <w:bCs/>
      <w:sz w:val="28"/>
      <w:szCs w:val="28"/>
      <w:u w:val="single"/>
    </w:rPr>
  </w:style>
  <w:style w:type="character" w:styleId="Strong">
    <w:name w:val="Strong"/>
    <w:basedOn w:val="DefaultParagraphFont"/>
    <w:uiPriority w:val="99"/>
    <w:qFormat/>
    <w:rsid w:val="00290E4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0E44"/>
    <w:pPr>
      <w:ind w:left="708"/>
    </w:pPr>
  </w:style>
  <w:style w:type="paragraph" w:styleId="Caption">
    <w:name w:val="caption"/>
    <w:basedOn w:val="Normal"/>
    <w:next w:val="Normal"/>
    <w:uiPriority w:val="99"/>
    <w:qFormat/>
    <w:rsid w:val="00290E44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0E4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0E4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90E44"/>
    <w:rPr>
      <w:rFonts w:cs="Times New Roman"/>
      <w:i/>
      <w:iCs/>
    </w:rPr>
  </w:style>
  <w:style w:type="paragraph" w:styleId="NoSpacing">
    <w:name w:val="No Spacing"/>
    <w:uiPriority w:val="99"/>
    <w:qFormat/>
    <w:rsid w:val="00290E44"/>
    <w:rPr>
      <w:rFonts w:ascii="Calibri" w:hAnsi="Calibri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90E4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90E44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90E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90E44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90E4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90E4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90E44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290E44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90E4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90E44"/>
    <w:pPr>
      <w:keepLines/>
      <w:spacing w:before="480"/>
      <w:jc w:val="left"/>
      <w:outlineLvl w:val="9"/>
    </w:pPr>
    <w:rPr>
      <w:rFonts w:ascii="Cambria" w:hAnsi="Cambria" w:cs="Cambria"/>
      <w:i w:val="0"/>
      <w:iCs w:val="0"/>
      <w:color w:val="365F91"/>
    </w:rPr>
  </w:style>
  <w:style w:type="table" w:styleId="TableGrid">
    <w:name w:val="Table Grid"/>
    <w:basedOn w:val="TableNormal"/>
    <w:uiPriority w:val="99"/>
    <w:rsid w:val="00285A67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5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m@expok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kaz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2064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Юсыпей</dc:creator>
  <cp:keywords/>
  <dc:description/>
  <cp:lastModifiedBy>User</cp:lastModifiedBy>
  <cp:revision>5</cp:revision>
  <dcterms:created xsi:type="dcterms:W3CDTF">2015-11-26T06:26:00Z</dcterms:created>
  <dcterms:modified xsi:type="dcterms:W3CDTF">2016-03-28T06:14:00Z</dcterms:modified>
</cp:coreProperties>
</file>